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34" w:rsidRDefault="00254534" w:rsidP="00017D39">
      <w:pPr>
        <w:jc w:val="both"/>
        <w:rPr>
          <w:b/>
        </w:rPr>
      </w:pPr>
    </w:p>
    <w:p w:rsidR="001E5C05" w:rsidRPr="00A20157" w:rsidRDefault="001E5C05" w:rsidP="001E5C05">
      <w:pPr>
        <w:ind w:left="1440" w:firstLine="720"/>
        <w:rPr>
          <w:rFonts w:ascii="Lucida Grande" w:eastAsia="ヒラギノ角ゴ Pro W3" w:hAnsi="Lucida Grande"/>
          <w:color w:val="62100A"/>
          <w:sz w:val="26"/>
          <w:lang w:val="en-US"/>
        </w:rPr>
      </w:pPr>
      <w:r>
        <w:rPr>
          <w:rFonts w:eastAsia="ヒラギノ角ゴ Pro W3"/>
          <w:noProof/>
          <w:color w:val="000000"/>
          <w:lang w:eastAsia="en-GB"/>
        </w:rPr>
        <w:drawing>
          <wp:anchor distT="0" distB="0" distL="114300" distR="114300" simplePos="0" relativeHeight="251667456" behindDoc="0" locked="0" layoutInCell="1" allowOverlap="1" wp14:anchorId="595B17C0" wp14:editId="16AB0917">
            <wp:simplePos x="0" y="0"/>
            <wp:positionH relativeFrom="column">
              <wp:posOffset>163830</wp:posOffset>
            </wp:positionH>
            <wp:positionV relativeFrom="paragraph">
              <wp:posOffset>181610</wp:posOffset>
            </wp:positionV>
            <wp:extent cx="1123950" cy="1123950"/>
            <wp:effectExtent l="0" t="0" r="0" b="0"/>
            <wp:wrapNone/>
            <wp:docPr id="11" name="Picture 11" descr="S:\my documents\document\Logos\St Francis PRIMARY Logos Fina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 documents\document\Logos\St Francis PRIMARY Logos Final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157">
        <w:rPr>
          <w:rFonts w:ascii="Lucida Grande" w:eastAsia="ヒラギノ角ゴ Pro W3" w:hAnsi="Lucida Grande"/>
          <w:color w:val="62100A"/>
          <w:sz w:val="36"/>
          <w:lang w:val="en-US"/>
        </w:rPr>
        <w:t>S</w:t>
      </w:r>
      <w:r w:rsidRPr="00A20157">
        <w:rPr>
          <w:rFonts w:ascii="Lucida Grande" w:eastAsia="ヒラギノ角ゴ Pro W3" w:hAnsi="Lucida Grande"/>
          <w:color w:val="62100A"/>
          <w:sz w:val="26"/>
          <w:lang w:val="en-US"/>
        </w:rPr>
        <w:t xml:space="preserve">t </w:t>
      </w:r>
      <w:r w:rsidRPr="00A20157">
        <w:rPr>
          <w:rFonts w:ascii="Lucida Grande" w:eastAsia="ヒラギノ角ゴ Pro W3" w:hAnsi="Lucida Grande"/>
          <w:color w:val="62100A"/>
          <w:sz w:val="36"/>
          <w:lang w:val="en-US"/>
        </w:rPr>
        <w:t>F</w:t>
      </w:r>
      <w:r w:rsidRPr="00A20157">
        <w:rPr>
          <w:rFonts w:ascii="Lucida Grande" w:eastAsia="ヒラギノ角ゴ Pro W3" w:hAnsi="Lucida Grande"/>
          <w:color w:val="62100A"/>
          <w:sz w:val="26"/>
          <w:lang w:val="en-US"/>
        </w:rPr>
        <w:t xml:space="preserve">rancis’ </w:t>
      </w:r>
      <w:r w:rsidRPr="00A20157">
        <w:rPr>
          <w:rFonts w:ascii="Lucida Grande" w:eastAsia="ヒラギノ角ゴ Pro W3" w:hAnsi="Lucida Grande"/>
          <w:color w:val="62100A"/>
          <w:sz w:val="36"/>
          <w:lang w:val="en-US"/>
        </w:rPr>
        <w:t>C</w:t>
      </w:r>
      <w:r w:rsidRPr="00A20157">
        <w:rPr>
          <w:rFonts w:ascii="Lucida Grande" w:eastAsia="ヒラギノ角ゴ Pro W3" w:hAnsi="Lucida Grande"/>
          <w:color w:val="62100A"/>
          <w:sz w:val="26"/>
          <w:lang w:val="en-US"/>
        </w:rPr>
        <w:t xml:space="preserve">atholic </w:t>
      </w:r>
      <w:r w:rsidRPr="00A20157">
        <w:rPr>
          <w:rFonts w:ascii="Lucida Grande" w:eastAsia="ヒラギノ角ゴ Pro W3" w:hAnsi="Lucida Grande"/>
          <w:color w:val="62100A"/>
          <w:sz w:val="36"/>
          <w:lang w:val="en-US"/>
        </w:rPr>
        <w:t>P</w:t>
      </w:r>
      <w:r w:rsidRPr="00A20157">
        <w:rPr>
          <w:rFonts w:ascii="Lucida Grande" w:eastAsia="ヒラギノ角ゴ Pro W3" w:hAnsi="Lucida Grande"/>
          <w:color w:val="62100A"/>
          <w:sz w:val="26"/>
          <w:lang w:val="en-US"/>
        </w:rPr>
        <w:t xml:space="preserve">rimary </w:t>
      </w:r>
      <w:r w:rsidRPr="00A20157">
        <w:rPr>
          <w:rFonts w:ascii="Lucida Grande" w:eastAsia="ヒラギノ角ゴ Pro W3" w:hAnsi="Lucida Grande"/>
          <w:color w:val="62100A"/>
          <w:sz w:val="36"/>
          <w:lang w:val="en-US"/>
        </w:rPr>
        <w:t>S</w:t>
      </w:r>
      <w:r w:rsidRPr="00A20157">
        <w:rPr>
          <w:rFonts w:ascii="Lucida Grande" w:eastAsia="ヒラギノ角ゴ Pro W3" w:hAnsi="Lucida Grande"/>
          <w:color w:val="62100A"/>
          <w:sz w:val="26"/>
          <w:lang w:val="en-US"/>
        </w:rPr>
        <w:t>chool</w:t>
      </w:r>
      <w:r>
        <w:rPr>
          <w:rFonts w:ascii="Lucida Grande" w:eastAsia="ヒラギノ角ゴ Pro W3" w:hAnsi="Lucida Grande"/>
          <w:color w:val="62100A"/>
          <w:sz w:val="26"/>
          <w:lang w:val="en-US"/>
        </w:rPr>
        <w:t xml:space="preserve"> &amp; </w:t>
      </w:r>
      <w:r w:rsidRPr="00C2222E">
        <w:rPr>
          <w:rFonts w:ascii="Lucida Grande" w:eastAsia="ヒラギノ角ゴ Pro W3" w:hAnsi="Lucida Grande"/>
          <w:color w:val="62100A"/>
          <w:sz w:val="36"/>
          <w:szCs w:val="36"/>
          <w:lang w:val="en-US"/>
        </w:rPr>
        <w:t>P</w:t>
      </w:r>
      <w:r>
        <w:rPr>
          <w:rFonts w:ascii="Lucida Grande" w:eastAsia="ヒラギノ角ゴ Pro W3" w:hAnsi="Lucida Grande"/>
          <w:color w:val="62100A"/>
          <w:sz w:val="26"/>
          <w:lang w:val="en-US"/>
        </w:rPr>
        <w:t>re-</w:t>
      </w:r>
      <w:r w:rsidRPr="00C2222E">
        <w:rPr>
          <w:rFonts w:ascii="Lucida Grande" w:eastAsia="ヒラギノ角ゴ Pro W3" w:hAnsi="Lucida Grande"/>
          <w:color w:val="62100A"/>
          <w:sz w:val="36"/>
          <w:szCs w:val="36"/>
          <w:lang w:val="en-US"/>
        </w:rPr>
        <w:t>S</w:t>
      </w:r>
      <w:r>
        <w:rPr>
          <w:rFonts w:ascii="Lucida Grande" w:eastAsia="ヒラギノ角ゴ Pro W3" w:hAnsi="Lucida Grande"/>
          <w:color w:val="62100A"/>
          <w:sz w:val="26"/>
          <w:lang w:val="en-US"/>
        </w:rPr>
        <w:t>chool</w:t>
      </w:r>
    </w:p>
    <w:tbl>
      <w:tblPr>
        <w:tblW w:w="0" w:type="auto"/>
        <w:tblInd w:w="284" w:type="dxa"/>
        <w:shd w:val="clear" w:color="auto" w:fill="FFFFFF"/>
        <w:tblLayout w:type="fixed"/>
        <w:tblLook w:val="0000" w:firstRow="0" w:lastRow="0" w:firstColumn="0" w:lastColumn="0" w:noHBand="0" w:noVBand="0"/>
      </w:tblPr>
      <w:tblGrid>
        <w:gridCol w:w="1547"/>
        <w:gridCol w:w="5495"/>
        <w:gridCol w:w="3091"/>
      </w:tblGrid>
      <w:tr w:rsidR="001E5C05" w:rsidRPr="00A20157" w:rsidTr="001E5C05">
        <w:trPr>
          <w:cantSplit/>
          <w:trHeight w:val="1750"/>
        </w:trPr>
        <w:tc>
          <w:tcPr>
            <w:tcW w:w="1547"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1E5C05" w:rsidRPr="00A20157" w:rsidRDefault="001E5C05" w:rsidP="00484424">
            <w:pPr>
              <w:jc w:val="center"/>
              <w:rPr>
                <w:rFonts w:eastAsia="ヒラギノ角ゴ Pro W3"/>
                <w:color w:val="000000"/>
                <w:lang w:val="en-US"/>
              </w:rPr>
            </w:pPr>
          </w:p>
        </w:tc>
        <w:tc>
          <w:tcPr>
            <w:tcW w:w="5495"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1E5C05" w:rsidRPr="00A20157" w:rsidRDefault="001E5C05" w:rsidP="00484424">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The Hill</w:t>
            </w:r>
          </w:p>
          <w:p w:rsidR="001E5C05" w:rsidRPr="00A20157" w:rsidRDefault="001E5C05" w:rsidP="00484424">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 xml:space="preserve">Horns Lane   </w:t>
            </w:r>
            <w:proofErr w:type="spellStart"/>
            <w:r w:rsidRPr="00A20157">
              <w:rPr>
                <w:rFonts w:ascii="Comic Sans MS" w:eastAsia="ヒラギノ角ゴ Pro W3" w:hAnsi="Comic Sans MS"/>
                <w:color w:val="2C6813"/>
                <w:sz w:val="20"/>
                <w:lang w:val="en-US"/>
              </w:rPr>
              <w:t>Goosnargh</w:t>
            </w:r>
            <w:proofErr w:type="spellEnd"/>
          </w:p>
          <w:p w:rsidR="001E5C05" w:rsidRPr="00A20157" w:rsidRDefault="001E5C05" w:rsidP="00484424">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PRESTON  Lancashire</w:t>
            </w:r>
          </w:p>
          <w:p w:rsidR="001E5C05" w:rsidRPr="00A20157" w:rsidRDefault="001E5C05" w:rsidP="00484424">
            <w:pPr>
              <w:jc w:val="center"/>
              <w:rPr>
                <w:rFonts w:ascii="Lucida Grande" w:eastAsia="ヒラギノ角ゴ Pro W3" w:hAnsi="Lucida Grande"/>
                <w:color w:val="000000"/>
                <w:sz w:val="20"/>
                <w:lang w:val="en-US"/>
              </w:rPr>
            </w:pPr>
            <w:r w:rsidRPr="00A20157">
              <w:rPr>
                <w:rFonts w:ascii="Comic Sans MS" w:eastAsia="ヒラギノ角ゴ Pro W3" w:hAnsi="Comic Sans MS"/>
                <w:color w:val="2C6813"/>
                <w:sz w:val="20"/>
                <w:lang w:val="en-US"/>
              </w:rPr>
              <w:t>PR3 2FJ</w:t>
            </w:r>
          </w:p>
          <w:p w:rsidR="001E5C05" w:rsidRPr="00A20157" w:rsidRDefault="00426F27" w:rsidP="00484424">
            <w:pPr>
              <w:jc w:val="center"/>
              <w:rPr>
                <w:rFonts w:ascii="Lucida Grande" w:eastAsia="ヒラギノ角ゴ Pro W3" w:hAnsi="Lucida Grande"/>
                <w:color w:val="62100A"/>
                <w:lang w:val="en-US"/>
              </w:rPr>
            </w:pPr>
            <w:hyperlink r:id="rId6" w:history="1">
              <w:r w:rsidR="001E5C05" w:rsidRPr="005965A2">
                <w:rPr>
                  <w:rStyle w:val="Hyperlink"/>
                  <w:rFonts w:ascii="Lucida Grande" w:eastAsia="ヒラギノ角ゴ Pro W3" w:hAnsi="Lucida Grande"/>
                  <w:lang w:val="en-US"/>
                </w:rPr>
                <w:t>www.stfranciscatholicprimaryschool.co.uk</w:t>
              </w:r>
            </w:hyperlink>
          </w:p>
          <w:p w:rsidR="001E5C05" w:rsidRPr="00A20157" w:rsidRDefault="001E5C05" w:rsidP="00484424">
            <w:pPr>
              <w:jc w:val="center"/>
              <w:rPr>
                <w:rFonts w:ascii="Lucida Grande" w:eastAsia="ヒラギノ角ゴ Pro W3" w:hAnsi="Lucida Grande"/>
                <w:color w:val="62100A"/>
                <w:sz w:val="22"/>
                <w:lang w:val="en-US"/>
              </w:rPr>
            </w:pPr>
            <w:r w:rsidRPr="00A20157">
              <w:rPr>
                <w:rFonts w:ascii="Lucida Grande" w:eastAsia="ヒラギノ角ゴ Pro W3" w:hAnsi="Lucida Grande"/>
                <w:color w:val="62100A"/>
                <w:sz w:val="22"/>
                <w:lang w:val="en-US"/>
              </w:rPr>
              <w:t>head@st-francis.lancs.sch.uk</w:t>
            </w:r>
          </w:p>
        </w:tc>
        <w:tc>
          <w:tcPr>
            <w:tcW w:w="3091"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1E5C05" w:rsidRPr="00A20157" w:rsidRDefault="001E5C05" w:rsidP="00484424">
            <w:pPr>
              <w:jc w:val="center"/>
              <w:rPr>
                <w:rFonts w:eastAsia="ヒラギノ角ゴ Pro W3"/>
                <w:color w:val="000000"/>
                <w:lang w:val="en-US"/>
              </w:rPr>
            </w:pPr>
            <w:r>
              <w:rPr>
                <w:rFonts w:eastAsia="ヒラギノ角ゴ Pro W3"/>
                <w:noProof/>
                <w:color w:val="000000"/>
                <w:lang w:eastAsia="en-GB"/>
              </w:rPr>
              <w:drawing>
                <wp:inline distT="0" distB="0" distL="0" distR="0" wp14:anchorId="29277EC5" wp14:editId="6B37093B">
                  <wp:extent cx="1752600" cy="1041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041400"/>
                          </a:xfrm>
                          <a:prstGeom prst="rect">
                            <a:avLst/>
                          </a:prstGeom>
                          <a:noFill/>
                          <a:ln>
                            <a:noFill/>
                          </a:ln>
                        </pic:spPr>
                      </pic:pic>
                    </a:graphicData>
                  </a:graphic>
                </wp:inline>
              </w:drawing>
            </w:r>
          </w:p>
        </w:tc>
      </w:tr>
    </w:tbl>
    <w:p w:rsidR="001E5C05" w:rsidRPr="001E5C05" w:rsidRDefault="001E5C05" w:rsidP="001E5C05">
      <w:pPr>
        <w:jc w:val="center"/>
        <w:rPr>
          <w:rFonts w:ascii="Papyrus" w:hAnsi="Papyrus"/>
          <w:i/>
          <w:color w:val="008000"/>
          <w:sz w:val="20"/>
          <w:szCs w:val="20"/>
        </w:rPr>
      </w:pPr>
      <w:r>
        <w:rPr>
          <w:rFonts w:ascii="Papyrus" w:hAnsi="Papyrus"/>
          <w:i/>
          <w:color w:val="008000"/>
          <w:sz w:val="20"/>
          <w:szCs w:val="20"/>
        </w:rPr>
        <w:t xml:space="preserve">    </w:t>
      </w:r>
      <w:r w:rsidRPr="00A20157">
        <w:rPr>
          <w:rFonts w:ascii="Papyrus" w:eastAsia="ヒラギノ角ゴ Pro W3" w:hAnsi="Papyrus"/>
          <w:color w:val="2C6813"/>
          <w:sz w:val="26"/>
          <w:lang w:val="en-US"/>
        </w:rPr>
        <w:t>Miss S Deakin</w:t>
      </w:r>
      <w:r w:rsidRPr="00A20157">
        <w:rPr>
          <w:rFonts w:ascii="Lucida Grande" w:eastAsia="ヒラギノ角ゴ Pro W3" w:hAnsi="Lucida Grande"/>
          <w:color w:val="2C6813"/>
          <w:lang w:val="en-US"/>
        </w:rPr>
        <w:t xml:space="preserve"> HEADTEACHER </w:t>
      </w:r>
      <w:r w:rsidRPr="00A20157">
        <w:rPr>
          <w:rFonts w:eastAsia="ヒラギノ角ゴ Pro W3"/>
          <w:color w:val="2C6813"/>
          <w:lang w:val="en-US"/>
        </w:rPr>
        <w:t xml:space="preserve">                    </w:t>
      </w:r>
      <w:r w:rsidRPr="00A20157">
        <w:rPr>
          <w:rFonts w:ascii="Lucida Grande" w:eastAsia="ヒラギノ角ゴ Pro W3" w:hAnsi="Lucida Grande"/>
          <w:color w:val="2C6813"/>
          <w:lang w:val="en-US"/>
        </w:rPr>
        <w:t>Tel 01772 865369 Fax 01772 863947</w:t>
      </w:r>
    </w:p>
    <w:p w:rsidR="001E5C05" w:rsidRDefault="001E5C05" w:rsidP="001E5C05">
      <w:pPr>
        <w:ind w:right="-143"/>
        <w:rPr>
          <w:rFonts w:ascii="Abadi MT Condensed" w:hAnsi="Abadi MT Condensed"/>
          <w:color w:val="008000"/>
        </w:rPr>
      </w:pPr>
    </w:p>
    <w:p w:rsidR="00254534" w:rsidRPr="00502E1F" w:rsidRDefault="00254534" w:rsidP="00502E1F">
      <w:pPr>
        <w:rPr>
          <w:rFonts w:ascii="Comic Sans MS" w:hAnsi="Comic Sans MS"/>
          <w:sz w:val="28"/>
          <w:szCs w:val="28"/>
        </w:rPr>
      </w:pPr>
    </w:p>
    <w:p w:rsidR="00502E1F" w:rsidRDefault="00502E1F" w:rsidP="001E5C05">
      <w:pPr>
        <w:jc w:val="right"/>
        <w:rPr>
          <w:rFonts w:ascii="Comic Sans MS" w:hAnsi="Comic Sans MS"/>
          <w:sz w:val="32"/>
          <w:szCs w:val="32"/>
        </w:rPr>
      </w:pPr>
    </w:p>
    <w:p w:rsidR="004F7CEA" w:rsidRPr="002F6974" w:rsidRDefault="004F7CEA" w:rsidP="004F7CEA">
      <w:pPr>
        <w:jc w:val="center"/>
        <w:rPr>
          <w:rFonts w:ascii="Calibri" w:hAnsi="Calibri"/>
          <w:b/>
        </w:rPr>
      </w:pPr>
      <w:r w:rsidRPr="002F6974">
        <w:rPr>
          <w:rFonts w:ascii="Calibri" w:hAnsi="Calibri"/>
          <w:b/>
        </w:rPr>
        <w:t>Permission form for Intimate Care Provision</w:t>
      </w:r>
    </w:p>
    <w:p w:rsidR="004F7CEA" w:rsidRPr="002F6974" w:rsidRDefault="004F7CEA" w:rsidP="004F7CEA">
      <w:pPr>
        <w:rPr>
          <w:rFonts w:ascii="Calibri" w:hAnsi="Calibri"/>
        </w:rPr>
      </w:pPr>
    </w:p>
    <w:p w:rsidR="004F7CEA" w:rsidRPr="002F6974" w:rsidRDefault="004F7CEA" w:rsidP="004F7CEA">
      <w:pPr>
        <w:rPr>
          <w:rFonts w:ascii="Calibri" w:hAnsi="Calibri"/>
        </w:rPr>
      </w:pPr>
      <w:r w:rsidRPr="002F6974">
        <w:rPr>
          <w:rFonts w:ascii="Calibri" w:hAnsi="Calibri"/>
        </w:rPr>
        <w:t>Should your child have an accident (soil or wet themselves) in school and require changing we are willing, with your permission to clean and change your child as required.  We will follow the procedures outlined in our “Intimate Care Policy”</w:t>
      </w:r>
      <w:r>
        <w:rPr>
          <w:rFonts w:ascii="Calibri" w:hAnsi="Calibri"/>
        </w:rPr>
        <w:t>, please see Miss Taylor if you require a copy.</w:t>
      </w:r>
      <w:r w:rsidRPr="002F6974">
        <w:rPr>
          <w:rFonts w:ascii="Calibri" w:hAnsi="Calibri"/>
        </w:rPr>
        <w:t xml:space="preserve"> This role will always be undertaken by a member of staff (teacher or classroom assistant) and you will be informed that an incident has taken place.</w:t>
      </w:r>
    </w:p>
    <w:p w:rsidR="004F7CEA" w:rsidRPr="002F6974" w:rsidRDefault="004F7CEA" w:rsidP="004F7CEA">
      <w:pPr>
        <w:rPr>
          <w:rFonts w:ascii="Calibri" w:hAnsi="Calibri"/>
        </w:rPr>
      </w:pPr>
    </w:p>
    <w:p w:rsidR="004F7CEA" w:rsidRPr="002F6974" w:rsidRDefault="004F7CEA" w:rsidP="004F7CEA">
      <w:pPr>
        <w:rPr>
          <w:rFonts w:ascii="Calibri" w:hAnsi="Calibri"/>
        </w:rPr>
      </w:pPr>
      <w:r w:rsidRPr="002F6974">
        <w:rPr>
          <w:rFonts w:ascii="Calibri" w:hAnsi="Calibri"/>
        </w:rPr>
        <w:t>In such an event please indicate below how you would like us to proceed.</w:t>
      </w:r>
    </w:p>
    <w:p w:rsidR="004F7CEA" w:rsidRPr="002F6974" w:rsidRDefault="004F7CEA" w:rsidP="004F7CEA">
      <w:pPr>
        <w:rPr>
          <w:rFonts w:ascii="Calibri" w:hAnsi="Calibri"/>
        </w:rPr>
      </w:pPr>
    </w:p>
    <w:p w:rsidR="004F7CEA" w:rsidRPr="002F6974" w:rsidRDefault="004F7CEA" w:rsidP="004F7CEA">
      <w:pPr>
        <w:numPr>
          <w:ilvl w:val="0"/>
          <w:numId w:val="2"/>
        </w:numPr>
        <w:overflowPunct w:val="0"/>
        <w:autoSpaceDE w:val="0"/>
        <w:autoSpaceDN w:val="0"/>
        <w:adjustRightInd w:val="0"/>
        <w:textAlignment w:val="baseline"/>
        <w:rPr>
          <w:rFonts w:ascii="Calibri" w:hAnsi="Calibri"/>
        </w:rPr>
      </w:pPr>
      <w:r w:rsidRPr="002F6974">
        <w:rPr>
          <w:rFonts w:ascii="Calibri" w:hAnsi="Calibri"/>
        </w:rPr>
        <w:t>In the event of my child having an accident in school and needing to be cleaned and changed, I give permission for a member of staff (teacher or classroom assistant) to clean and change him / her.</w:t>
      </w:r>
    </w:p>
    <w:p w:rsidR="004F7CEA" w:rsidRPr="002F6974" w:rsidRDefault="004F7CEA" w:rsidP="004F7CEA">
      <w:pPr>
        <w:rPr>
          <w:rFonts w:ascii="Calibri" w:hAnsi="Calibri"/>
        </w:rPr>
      </w:pPr>
    </w:p>
    <w:p w:rsidR="004F7CEA" w:rsidRPr="002F6974" w:rsidRDefault="004F7CEA" w:rsidP="004F7CEA">
      <w:pPr>
        <w:ind w:left="360"/>
        <w:rPr>
          <w:rFonts w:ascii="Calibri" w:hAnsi="Calibri"/>
        </w:rPr>
      </w:pPr>
      <w:r w:rsidRPr="002F6974">
        <w:rPr>
          <w:rFonts w:ascii="Calibri" w:hAnsi="Calibri"/>
        </w:rPr>
        <w:t xml:space="preserve">Child’s name </w:t>
      </w:r>
      <w:r w:rsidRPr="002F6974">
        <w:rPr>
          <w:rFonts w:ascii="Calibri" w:hAnsi="Calibri"/>
        </w:rPr>
        <w:tab/>
        <w:t>_____________________</w:t>
      </w:r>
      <w:r w:rsidRPr="002F6974">
        <w:rPr>
          <w:rFonts w:ascii="Calibri" w:hAnsi="Calibri"/>
        </w:rPr>
        <w:tab/>
      </w:r>
    </w:p>
    <w:p w:rsidR="004F7CEA" w:rsidRPr="002F6974" w:rsidRDefault="004F7CEA" w:rsidP="004F7CEA">
      <w:pPr>
        <w:ind w:left="360"/>
        <w:rPr>
          <w:rFonts w:ascii="Calibri" w:hAnsi="Calibri"/>
        </w:rPr>
      </w:pPr>
      <w:r w:rsidRPr="002F6974">
        <w:rPr>
          <w:rFonts w:ascii="Calibri" w:hAnsi="Calibri"/>
        </w:rPr>
        <w:t xml:space="preserve">Signed </w:t>
      </w:r>
      <w:r w:rsidRPr="002F6974">
        <w:rPr>
          <w:rFonts w:ascii="Calibri" w:hAnsi="Calibri"/>
        </w:rPr>
        <w:tab/>
      </w:r>
      <w:r w:rsidRPr="002F6974">
        <w:rPr>
          <w:rFonts w:ascii="Calibri" w:hAnsi="Calibri"/>
        </w:rPr>
        <w:tab/>
        <w:t>_____________________ (Parent/Guardian)</w:t>
      </w:r>
    </w:p>
    <w:p w:rsidR="004F7CEA" w:rsidRPr="002F6974" w:rsidRDefault="004F7CEA" w:rsidP="004F7CEA">
      <w:pPr>
        <w:rPr>
          <w:rFonts w:ascii="Calibri" w:hAnsi="Calibri"/>
        </w:rPr>
      </w:pPr>
    </w:p>
    <w:p w:rsidR="004F7CEA" w:rsidRPr="002F6974" w:rsidRDefault="004F7CEA" w:rsidP="004F7CEA">
      <w:pPr>
        <w:rPr>
          <w:rFonts w:ascii="Calibri" w:hAnsi="Calibri"/>
          <w:b/>
        </w:rPr>
      </w:pPr>
      <w:r w:rsidRPr="002F6974">
        <w:rPr>
          <w:rFonts w:ascii="Calibri" w:hAnsi="Calibri"/>
          <w:b/>
        </w:rPr>
        <w:t>OR</w:t>
      </w:r>
    </w:p>
    <w:p w:rsidR="004F7CEA" w:rsidRPr="002F6974" w:rsidRDefault="004F7CEA" w:rsidP="004F7CEA">
      <w:pPr>
        <w:rPr>
          <w:rFonts w:ascii="Calibri" w:hAnsi="Calibri"/>
        </w:rPr>
      </w:pPr>
    </w:p>
    <w:p w:rsidR="004F7CEA" w:rsidRPr="002F6974" w:rsidRDefault="004F7CEA" w:rsidP="004F7CEA">
      <w:pPr>
        <w:numPr>
          <w:ilvl w:val="0"/>
          <w:numId w:val="2"/>
        </w:numPr>
        <w:overflowPunct w:val="0"/>
        <w:autoSpaceDE w:val="0"/>
        <w:autoSpaceDN w:val="0"/>
        <w:adjustRightInd w:val="0"/>
        <w:textAlignment w:val="baseline"/>
        <w:rPr>
          <w:rFonts w:ascii="Calibri" w:hAnsi="Calibri"/>
        </w:rPr>
      </w:pPr>
      <w:r w:rsidRPr="002F6974">
        <w:rPr>
          <w:rFonts w:ascii="Calibri" w:hAnsi="Calibri"/>
        </w:rPr>
        <w:t>In the event of my child having an accident in school and needing to be cleaned, I would like to be contacted so that I can proceed to school.</w:t>
      </w:r>
    </w:p>
    <w:p w:rsidR="004F7CEA" w:rsidRPr="002F6974" w:rsidRDefault="004F7CEA" w:rsidP="004F7CEA">
      <w:pPr>
        <w:ind w:left="360"/>
        <w:rPr>
          <w:rFonts w:ascii="Calibri" w:hAnsi="Calibri"/>
        </w:rPr>
      </w:pPr>
    </w:p>
    <w:p w:rsidR="004F7CEA" w:rsidRPr="002F6974" w:rsidRDefault="004F7CEA" w:rsidP="004F7CEA">
      <w:pPr>
        <w:ind w:left="360"/>
        <w:rPr>
          <w:rFonts w:ascii="Calibri" w:hAnsi="Calibri"/>
        </w:rPr>
      </w:pPr>
      <w:r w:rsidRPr="002F6974">
        <w:rPr>
          <w:rFonts w:ascii="Calibri" w:hAnsi="Calibri"/>
        </w:rPr>
        <w:t xml:space="preserve">I accept that if you are unable to contact myself or someone on the emergency contact list you will proceed to clean and change him / her as based on the procedures outlined in the “Intimate Care Policy” </w:t>
      </w:r>
    </w:p>
    <w:p w:rsidR="004F7CEA" w:rsidRPr="002F6974" w:rsidRDefault="004F7CEA" w:rsidP="004F7CEA">
      <w:pPr>
        <w:rPr>
          <w:rFonts w:ascii="Calibri" w:hAnsi="Calibri"/>
        </w:rPr>
      </w:pPr>
    </w:p>
    <w:p w:rsidR="004F7CEA" w:rsidRPr="002F6974" w:rsidRDefault="004F7CEA" w:rsidP="004F7CEA">
      <w:pPr>
        <w:ind w:left="360"/>
        <w:rPr>
          <w:rFonts w:ascii="Calibri" w:hAnsi="Calibri"/>
        </w:rPr>
      </w:pPr>
      <w:r w:rsidRPr="002F6974">
        <w:rPr>
          <w:rFonts w:ascii="Calibri" w:hAnsi="Calibri"/>
        </w:rPr>
        <w:t xml:space="preserve">Child’s name </w:t>
      </w:r>
      <w:r w:rsidRPr="002F6974">
        <w:rPr>
          <w:rFonts w:ascii="Calibri" w:hAnsi="Calibri"/>
        </w:rPr>
        <w:tab/>
        <w:t>_____________________</w:t>
      </w:r>
      <w:r w:rsidRPr="002F6974">
        <w:rPr>
          <w:rFonts w:ascii="Calibri" w:hAnsi="Calibri"/>
        </w:rPr>
        <w:tab/>
      </w:r>
    </w:p>
    <w:p w:rsidR="004F7CEA" w:rsidRPr="002F6974" w:rsidRDefault="004F7CEA" w:rsidP="004F7CEA">
      <w:pPr>
        <w:ind w:left="360"/>
        <w:rPr>
          <w:rFonts w:ascii="Calibri" w:hAnsi="Calibri"/>
        </w:rPr>
      </w:pPr>
      <w:r w:rsidRPr="002F6974">
        <w:rPr>
          <w:rFonts w:ascii="Calibri" w:hAnsi="Calibri"/>
        </w:rPr>
        <w:t xml:space="preserve">Signed </w:t>
      </w:r>
      <w:r w:rsidRPr="002F6974">
        <w:rPr>
          <w:rFonts w:ascii="Calibri" w:hAnsi="Calibri"/>
        </w:rPr>
        <w:tab/>
      </w:r>
      <w:r w:rsidRPr="002F6974">
        <w:rPr>
          <w:rFonts w:ascii="Calibri" w:hAnsi="Calibri"/>
        </w:rPr>
        <w:tab/>
        <w:t>_____________________ (Parent/Guardian)</w:t>
      </w:r>
    </w:p>
    <w:p w:rsidR="00502E1F" w:rsidRDefault="00502E1F" w:rsidP="00502E1F">
      <w:pPr>
        <w:rPr>
          <w:rFonts w:ascii="Comic Sans MS" w:hAnsi="Comic Sans MS"/>
          <w:sz w:val="32"/>
          <w:szCs w:val="32"/>
        </w:rPr>
      </w:pPr>
    </w:p>
    <w:p w:rsidR="00502E1F" w:rsidRDefault="00502E1F" w:rsidP="00426F27">
      <w:pPr>
        <w:rPr>
          <w:rFonts w:ascii="Comic Sans MS" w:hAnsi="Comic Sans MS"/>
          <w:sz w:val="32"/>
          <w:szCs w:val="32"/>
        </w:rPr>
      </w:pPr>
    </w:p>
    <w:p w:rsidR="00426F27" w:rsidRDefault="00426F27" w:rsidP="00426F27">
      <w:pPr>
        <w:rPr>
          <w:rFonts w:ascii="Comic Sans MS" w:hAnsi="Comic Sans MS"/>
          <w:sz w:val="16"/>
          <w:szCs w:val="16"/>
        </w:rPr>
      </w:pPr>
    </w:p>
    <w:p w:rsidR="00502E1F" w:rsidRDefault="00502E1F" w:rsidP="001E5C05">
      <w:pPr>
        <w:jc w:val="right"/>
        <w:rPr>
          <w:rFonts w:ascii="Comic Sans MS" w:hAnsi="Comic Sans MS"/>
          <w:sz w:val="16"/>
          <w:szCs w:val="16"/>
        </w:rPr>
      </w:pPr>
    </w:p>
    <w:p w:rsidR="004F7CEA" w:rsidRDefault="004F7CEA" w:rsidP="001E5C05">
      <w:pPr>
        <w:jc w:val="right"/>
        <w:rPr>
          <w:rFonts w:ascii="Comic Sans MS" w:hAnsi="Comic Sans MS"/>
          <w:sz w:val="16"/>
          <w:szCs w:val="16"/>
        </w:rPr>
      </w:pPr>
    </w:p>
    <w:p w:rsidR="004F7CEA" w:rsidRDefault="004F7CEA" w:rsidP="001E5C05">
      <w:pPr>
        <w:jc w:val="right"/>
        <w:rPr>
          <w:rFonts w:ascii="Comic Sans MS" w:hAnsi="Comic Sans MS"/>
          <w:sz w:val="16"/>
          <w:szCs w:val="16"/>
        </w:rPr>
      </w:pPr>
    </w:p>
    <w:p w:rsidR="00426F27" w:rsidRDefault="00426F27" w:rsidP="001E5C05">
      <w:pPr>
        <w:jc w:val="right"/>
        <w:rPr>
          <w:rFonts w:ascii="Comic Sans MS" w:hAnsi="Comic Sans MS"/>
          <w:sz w:val="16"/>
          <w:szCs w:val="16"/>
        </w:rPr>
      </w:pPr>
      <w:bookmarkStart w:id="0" w:name="_GoBack"/>
      <w:bookmarkEnd w:id="0"/>
    </w:p>
    <w:p w:rsidR="004F7CEA" w:rsidRDefault="004F7CEA" w:rsidP="001E5C05">
      <w:pPr>
        <w:jc w:val="right"/>
        <w:rPr>
          <w:rFonts w:ascii="Comic Sans MS" w:hAnsi="Comic Sans MS"/>
          <w:sz w:val="16"/>
          <w:szCs w:val="16"/>
        </w:rPr>
      </w:pPr>
    </w:p>
    <w:p w:rsidR="004F7CEA" w:rsidRDefault="004F7CEA" w:rsidP="001E5C05">
      <w:pPr>
        <w:jc w:val="right"/>
        <w:rPr>
          <w:rFonts w:ascii="Comic Sans MS" w:hAnsi="Comic Sans MS"/>
          <w:sz w:val="16"/>
          <w:szCs w:val="16"/>
        </w:rPr>
      </w:pPr>
    </w:p>
    <w:p w:rsidR="004F7CEA" w:rsidRPr="00502E1F" w:rsidRDefault="004F7CEA" w:rsidP="001E5C05">
      <w:pPr>
        <w:jc w:val="right"/>
        <w:rPr>
          <w:rFonts w:ascii="Comic Sans MS" w:hAnsi="Comic Sans MS"/>
          <w:sz w:val="16"/>
          <w:szCs w:val="16"/>
        </w:rPr>
      </w:pPr>
    </w:p>
    <w:p w:rsidR="00502E1F" w:rsidRPr="001E5C05" w:rsidRDefault="00502E1F" w:rsidP="001E5C05">
      <w:pPr>
        <w:jc w:val="right"/>
        <w:rPr>
          <w:rFonts w:ascii="Comic Sans MS" w:hAnsi="Comic Sans MS"/>
          <w:sz w:val="32"/>
          <w:szCs w:val="32"/>
        </w:rPr>
      </w:pPr>
    </w:p>
    <w:tbl>
      <w:tblPr>
        <w:tblW w:w="0" w:type="auto"/>
        <w:tblInd w:w="250" w:type="dxa"/>
        <w:tblBorders>
          <w:top w:val="thinThickSmallGap" w:sz="24" w:space="0" w:color="008000"/>
        </w:tblBorders>
        <w:tblLook w:val="0000" w:firstRow="0" w:lastRow="0" w:firstColumn="0" w:lastColumn="0" w:noHBand="0" w:noVBand="0"/>
      </w:tblPr>
      <w:tblGrid>
        <w:gridCol w:w="2354"/>
        <w:gridCol w:w="5617"/>
        <w:gridCol w:w="2551"/>
      </w:tblGrid>
      <w:tr w:rsidR="00250BAE" w:rsidTr="001E5C05">
        <w:trPr>
          <w:trHeight w:val="1196"/>
        </w:trPr>
        <w:tc>
          <w:tcPr>
            <w:tcW w:w="2378" w:type="dxa"/>
          </w:tcPr>
          <w:p w:rsidR="00250BAE" w:rsidRDefault="00250BAE" w:rsidP="00BB2C91">
            <w:pPr>
              <w:jc w:val="center"/>
              <w:rPr>
                <w:sz w:val="8"/>
                <w:szCs w:val="8"/>
              </w:rPr>
            </w:pPr>
          </w:p>
          <w:p w:rsidR="00250BAE" w:rsidRPr="002C3A76" w:rsidRDefault="00250BAE" w:rsidP="00BB2C91">
            <w:pPr>
              <w:jc w:val="center"/>
              <w:rPr>
                <w:sz w:val="8"/>
                <w:szCs w:val="8"/>
              </w:rPr>
            </w:pPr>
          </w:p>
          <w:p w:rsidR="00250BAE" w:rsidRDefault="00E63BC4" w:rsidP="00BB2C91">
            <w:pPr>
              <w:rPr>
                <w:color w:val="008000"/>
              </w:rPr>
            </w:pPr>
            <w:r>
              <w:rPr>
                <w:noProof/>
                <w:lang w:eastAsia="en-GB"/>
              </w:rPr>
              <w:drawing>
                <wp:inline distT="0" distB="0" distL="0" distR="0" wp14:anchorId="358C163A" wp14:editId="5A3D9100">
                  <wp:extent cx="929704" cy="485775"/>
                  <wp:effectExtent l="0" t="0" r="3810" b="0"/>
                  <wp:docPr id="3" name="Picture 3"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112" cy="486511"/>
                          </a:xfrm>
                          <a:prstGeom prst="rect">
                            <a:avLst/>
                          </a:prstGeom>
                          <a:noFill/>
                          <a:ln>
                            <a:noFill/>
                          </a:ln>
                        </pic:spPr>
                      </pic:pic>
                    </a:graphicData>
                  </a:graphic>
                </wp:inline>
              </w:drawing>
            </w:r>
          </w:p>
        </w:tc>
        <w:tc>
          <w:tcPr>
            <w:tcW w:w="5760" w:type="dxa"/>
          </w:tcPr>
          <w:p w:rsidR="007071DD" w:rsidRDefault="00426F27" w:rsidP="00BB2C91">
            <w:pPr>
              <w:jc w:val="center"/>
              <w:rPr>
                <w:noProof/>
                <w:color w:val="008000"/>
                <w:lang w:eastAsia="en-GB"/>
              </w:rPr>
            </w:pPr>
            <w:r>
              <w:rPr>
                <w:noProof/>
                <w:lang w:eastAsia="en-GB"/>
              </w:rPr>
              <w:drawing>
                <wp:anchor distT="0" distB="0" distL="114300" distR="114300" simplePos="0" relativeHeight="251668480" behindDoc="1" locked="0" layoutInCell="1" allowOverlap="1">
                  <wp:simplePos x="0" y="0"/>
                  <wp:positionH relativeFrom="column">
                    <wp:posOffset>1832610</wp:posOffset>
                  </wp:positionH>
                  <wp:positionV relativeFrom="paragraph">
                    <wp:posOffset>220345</wp:posOffset>
                  </wp:positionV>
                  <wp:extent cx="923290" cy="552450"/>
                  <wp:effectExtent l="0" t="0" r="0" b="0"/>
                  <wp:wrapTight wrapText="bothSides">
                    <wp:wrapPolygon edited="0">
                      <wp:start x="0" y="4469"/>
                      <wp:lineTo x="0" y="16386"/>
                      <wp:lineTo x="20946" y="16386"/>
                      <wp:lineTo x="20946" y="4469"/>
                      <wp:lineTo x="0" y="4469"/>
                    </wp:wrapPolygon>
                  </wp:wrapTight>
                  <wp:docPr id="7" name="Picture 7" descr="award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ard2003"/>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113">
              <w:rPr>
                <w:noProof/>
                <w:color w:val="008000"/>
                <w:lang w:eastAsia="en-GB"/>
              </w:rPr>
              <w:drawing>
                <wp:anchor distT="0" distB="0" distL="114300" distR="114300" simplePos="0" relativeHeight="251656192" behindDoc="1" locked="0" layoutInCell="1" allowOverlap="1" wp14:anchorId="06F0965A" wp14:editId="56C4BD01">
                  <wp:simplePos x="0" y="0"/>
                  <wp:positionH relativeFrom="column">
                    <wp:posOffset>-66675</wp:posOffset>
                  </wp:positionH>
                  <wp:positionV relativeFrom="paragraph">
                    <wp:posOffset>113030</wp:posOffset>
                  </wp:positionV>
                  <wp:extent cx="723265" cy="561975"/>
                  <wp:effectExtent l="0" t="0" r="635" b="9525"/>
                  <wp:wrapTight wrapText="bothSides">
                    <wp:wrapPolygon edited="0">
                      <wp:start x="0" y="0"/>
                      <wp:lineTo x="0" y="21234"/>
                      <wp:lineTo x="21050" y="21234"/>
                      <wp:lineTo x="21050" y="0"/>
                      <wp:lineTo x="0" y="0"/>
                    </wp:wrapPolygon>
                  </wp:wrapTight>
                  <wp:docPr id="4" name="Picture 4" descr="qm2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2 (Wi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113">
              <w:rPr>
                <w:noProof/>
                <w:color w:val="008000"/>
                <w:lang w:eastAsia="en-GB"/>
              </w:rPr>
              <w:drawing>
                <wp:anchor distT="0" distB="0" distL="114300" distR="114300" simplePos="0" relativeHeight="251661312" behindDoc="1" locked="0" layoutInCell="1" allowOverlap="1" wp14:anchorId="5493C60C" wp14:editId="4421AFC6">
                  <wp:simplePos x="0" y="0"/>
                  <wp:positionH relativeFrom="column">
                    <wp:posOffset>933450</wp:posOffset>
                  </wp:positionH>
                  <wp:positionV relativeFrom="paragraph">
                    <wp:posOffset>93980</wp:posOffset>
                  </wp:positionV>
                  <wp:extent cx="828675" cy="647065"/>
                  <wp:effectExtent l="0" t="0" r="9525" b="635"/>
                  <wp:wrapTight wrapText="bothSides">
                    <wp:wrapPolygon edited="0">
                      <wp:start x="0" y="0"/>
                      <wp:lineTo x="0" y="20985"/>
                      <wp:lineTo x="21352" y="20985"/>
                      <wp:lineTo x="21352" y="0"/>
                      <wp:lineTo x="0" y="0"/>
                    </wp:wrapPolygon>
                  </wp:wrapTight>
                  <wp:docPr id="5" name="Picture 5"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113" w:rsidRPr="007C4113">
              <w:rPr>
                <w:noProof/>
                <w:color w:val="008000"/>
                <w:lang w:eastAsia="en-GB"/>
              </w:rPr>
              <w:drawing>
                <wp:anchor distT="0" distB="0" distL="114300" distR="114300" simplePos="0" relativeHeight="251665408" behindDoc="1" locked="0" layoutInCell="1" allowOverlap="1" wp14:anchorId="5B610A9B" wp14:editId="34E0C7AF">
                  <wp:simplePos x="0" y="0"/>
                  <wp:positionH relativeFrom="column">
                    <wp:posOffset>3265805</wp:posOffset>
                  </wp:positionH>
                  <wp:positionV relativeFrom="paragraph">
                    <wp:posOffset>141605</wp:posOffset>
                  </wp:positionV>
                  <wp:extent cx="610870" cy="619125"/>
                  <wp:effectExtent l="0" t="0" r="0" b="9525"/>
                  <wp:wrapTight wrapText="bothSides">
                    <wp:wrapPolygon edited="0">
                      <wp:start x="0" y="0"/>
                      <wp:lineTo x="0" y="21268"/>
                      <wp:lineTo x="20881" y="21268"/>
                      <wp:lineTo x="20881" y="0"/>
                      <wp:lineTo x="0" y="0"/>
                    </wp:wrapPolygon>
                  </wp:wrapTight>
                  <wp:docPr id="8" name="Picture 8" descr="C:\Users\HeadTeach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Desktop\ima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8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AE">
              <w:rPr>
                <w:color w:val="008000"/>
              </w:rPr>
              <w:t xml:space="preserve">         </w:t>
            </w:r>
          </w:p>
          <w:p w:rsidR="00250BAE" w:rsidRDefault="00250BAE" w:rsidP="00BB2C91">
            <w:pPr>
              <w:jc w:val="center"/>
              <w:rPr>
                <w:color w:val="008000"/>
              </w:rPr>
            </w:pPr>
          </w:p>
        </w:tc>
        <w:tc>
          <w:tcPr>
            <w:tcW w:w="2600" w:type="dxa"/>
          </w:tcPr>
          <w:p w:rsidR="00250BAE" w:rsidRDefault="007C4113" w:rsidP="00BB2C91">
            <w:pPr>
              <w:jc w:val="right"/>
              <w:rPr>
                <w:color w:val="008000"/>
              </w:rPr>
            </w:pPr>
            <w:r>
              <w:rPr>
                <w:noProof/>
                <w:lang w:eastAsia="en-GB"/>
              </w:rPr>
              <w:drawing>
                <wp:anchor distT="0" distB="0" distL="114300" distR="114300" simplePos="0" relativeHeight="251662336" behindDoc="0" locked="0" layoutInCell="1" allowOverlap="1" wp14:anchorId="59F1C9CA" wp14:editId="2BD72A11">
                  <wp:simplePos x="0" y="0"/>
                  <wp:positionH relativeFrom="column">
                    <wp:posOffset>123825</wp:posOffset>
                  </wp:positionH>
                  <wp:positionV relativeFrom="paragraph">
                    <wp:posOffset>103505</wp:posOffset>
                  </wp:positionV>
                  <wp:extent cx="628650" cy="628650"/>
                  <wp:effectExtent l="0" t="0" r="0" b="0"/>
                  <wp:wrapNone/>
                  <wp:docPr id="6" name="Picture 6" descr="Image result for school games primary sport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primary sports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113">
              <w:rPr>
                <w:noProof/>
                <w:color w:val="008000"/>
                <w:lang w:eastAsia="en-GB"/>
              </w:rPr>
              <w:drawing>
                <wp:inline distT="0" distB="0" distL="0" distR="0" wp14:anchorId="7875A64A" wp14:editId="54795619">
                  <wp:extent cx="631481" cy="895350"/>
                  <wp:effectExtent l="0" t="0" r="0" b="0"/>
                  <wp:docPr id="2" name="Picture 2" descr="C:\Users\HeadTeacher\Desktop\We Are Readin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esktop\We Are Reading 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330" cy="903643"/>
                          </a:xfrm>
                          <a:prstGeom prst="rect">
                            <a:avLst/>
                          </a:prstGeom>
                          <a:noFill/>
                          <a:ln>
                            <a:noFill/>
                          </a:ln>
                        </pic:spPr>
                      </pic:pic>
                    </a:graphicData>
                  </a:graphic>
                </wp:inline>
              </w:drawing>
            </w:r>
          </w:p>
        </w:tc>
      </w:tr>
    </w:tbl>
    <w:p w:rsidR="001E5C05" w:rsidRDefault="001E5C05"/>
    <w:sectPr w:rsidR="001E5C05" w:rsidSect="001E5C05">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badi MT 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7737"/>
    <w:multiLevelType w:val="hybridMultilevel"/>
    <w:tmpl w:val="47F4CEC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E007E8"/>
    <w:multiLevelType w:val="hybridMultilevel"/>
    <w:tmpl w:val="753AB900"/>
    <w:lvl w:ilvl="0" w:tplc="E54AEE7C">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C4"/>
    <w:rsid w:val="00017D39"/>
    <w:rsid w:val="0002146C"/>
    <w:rsid w:val="000C2374"/>
    <w:rsid w:val="001E5C05"/>
    <w:rsid w:val="00235428"/>
    <w:rsid w:val="002464C1"/>
    <w:rsid w:val="00250BAE"/>
    <w:rsid w:val="00254534"/>
    <w:rsid w:val="002A0FA3"/>
    <w:rsid w:val="003344E7"/>
    <w:rsid w:val="0037221C"/>
    <w:rsid w:val="00426F27"/>
    <w:rsid w:val="004B2799"/>
    <w:rsid w:val="004F7CEA"/>
    <w:rsid w:val="00502E1F"/>
    <w:rsid w:val="005763BA"/>
    <w:rsid w:val="006223F0"/>
    <w:rsid w:val="006500F7"/>
    <w:rsid w:val="00661848"/>
    <w:rsid w:val="006C6025"/>
    <w:rsid w:val="007071DD"/>
    <w:rsid w:val="00720C8C"/>
    <w:rsid w:val="00781F2A"/>
    <w:rsid w:val="007C4113"/>
    <w:rsid w:val="008215A6"/>
    <w:rsid w:val="008638E5"/>
    <w:rsid w:val="008742C5"/>
    <w:rsid w:val="0087632A"/>
    <w:rsid w:val="008B1325"/>
    <w:rsid w:val="00902D6B"/>
    <w:rsid w:val="009878E7"/>
    <w:rsid w:val="009A4E80"/>
    <w:rsid w:val="00A26A6A"/>
    <w:rsid w:val="00A45C94"/>
    <w:rsid w:val="00B5769E"/>
    <w:rsid w:val="00B71241"/>
    <w:rsid w:val="00B91DB7"/>
    <w:rsid w:val="00BA7696"/>
    <w:rsid w:val="00BB2C91"/>
    <w:rsid w:val="00BC3B5E"/>
    <w:rsid w:val="00BF657D"/>
    <w:rsid w:val="00C14096"/>
    <w:rsid w:val="00C43ABC"/>
    <w:rsid w:val="00C47244"/>
    <w:rsid w:val="00C91B11"/>
    <w:rsid w:val="00C92FE2"/>
    <w:rsid w:val="00C93AAC"/>
    <w:rsid w:val="00CA12F2"/>
    <w:rsid w:val="00CB56FF"/>
    <w:rsid w:val="00CD7971"/>
    <w:rsid w:val="00D77EBD"/>
    <w:rsid w:val="00D817A2"/>
    <w:rsid w:val="00E56446"/>
    <w:rsid w:val="00E63BC4"/>
    <w:rsid w:val="00E74CF2"/>
    <w:rsid w:val="00ED633F"/>
    <w:rsid w:val="00FA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E1CC6"/>
  <w15:docId w15:val="{B5FA73A3-1366-448B-A1A7-9899E27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 w:type="paragraph" w:styleId="ListParagraph">
    <w:name w:val="List Paragraph"/>
    <w:basedOn w:val="Normal"/>
    <w:uiPriority w:val="34"/>
    <w:qFormat/>
    <w:rsid w:val="00FA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franciscatholicprimaryschool.co.uk"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y%20documents\document\letter%20head\letter%20Head%20-%20SEPT%202009%20with%20awards%20-%20la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SEPT 2009 with awards - latest.dot</Template>
  <TotalTime>0</TotalTime>
  <Pages>1</Pages>
  <Words>242</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Francis’ Catholic Primary School</vt:lpstr>
    </vt:vector>
  </TitlesOfParts>
  <Company>Lancashire County Council</Company>
  <LinksUpToDate>false</LinksUpToDate>
  <CharactersWithSpaces>1651</CharactersWithSpaces>
  <SharedDoc>false</SharedDoc>
  <HLinks>
    <vt:vector size="6" baseType="variant">
      <vt:variant>
        <vt:i4>3342445</vt:i4>
      </vt:variant>
      <vt:variant>
        <vt:i4>0</vt:i4>
      </vt:variant>
      <vt:variant>
        <vt:i4>0</vt:i4>
      </vt:variant>
      <vt:variant>
        <vt:i4>5</vt:i4>
      </vt:variant>
      <vt:variant>
        <vt:lpwstr>http://www.st-francis.lancsngfl.ac.uk/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Catholic Primary School</dc:title>
  <dc:creator>manager</dc:creator>
  <cp:lastModifiedBy>Sarah Deakin</cp:lastModifiedBy>
  <cp:revision>3</cp:revision>
  <cp:lastPrinted>2020-01-29T14:35:00Z</cp:lastPrinted>
  <dcterms:created xsi:type="dcterms:W3CDTF">2019-09-04T15:25:00Z</dcterms:created>
  <dcterms:modified xsi:type="dcterms:W3CDTF">2020-01-29T14:35:00Z</dcterms:modified>
</cp:coreProperties>
</file>